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Cerere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înscriere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ca personal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recensământ</w:t>
      </w:r>
      <w:proofErr w:type="spellEnd"/>
    </w:p>
    <w:p w:rsidR="00E07099" w:rsidRP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  <w:bookmarkStart w:id="0" w:name="_GoBack"/>
      <w:bookmarkEnd w:id="0"/>
    </w:p>
    <w:p w:rsidR="00E07099" w:rsidRPr="00970487" w:rsidRDefault="00E07099" w:rsidP="00E07099">
      <w:pPr>
        <w:jc w:val="both"/>
        <w:rPr>
          <w:rFonts w:cs="Arial"/>
          <w:sz w:val="24"/>
          <w:szCs w:val="24"/>
          <w:lang w:val="fr-FR"/>
        </w:rPr>
      </w:pPr>
    </w:p>
    <w:p w:rsidR="00E07099" w:rsidRPr="00970487" w:rsidRDefault="00E07099" w:rsidP="00E07099">
      <w:pPr>
        <w:pStyle w:val="Titlu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</w:t>
      </w:r>
      <w:r w:rsidR="00AA69B3">
        <w:rPr>
          <w:rFonts w:ascii="Calibri" w:hAnsi="Calibri" w:cs="Calibri"/>
        </w:rPr>
        <w:t xml:space="preserve">__, </w:t>
      </w:r>
      <w:r w:rsidRPr="00970487">
        <w:rPr>
          <w:rFonts w:ascii="Calibri" w:hAnsi="Calibri" w:cs="Calibri"/>
        </w:rPr>
        <w:t>domiciliat/ă în loc. ____________________, str._______________________________, nr. ___, bl. ___, ap. ___, posesor al BI/CI seria ____, nr. _____________, tel. _________________________,</w:t>
      </w:r>
      <w:r w:rsidR="00AA69B3">
        <w:rPr>
          <w:rFonts w:ascii="Calibri" w:hAnsi="Calibri" w:cs="Calibri"/>
        </w:rPr>
        <w:t xml:space="preserve"> e-mail ________________________________</w:t>
      </w:r>
      <w:r w:rsidRPr="00970487">
        <w:rPr>
          <w:rFonts w:ascii="Calibri" w:hAnsi="Calibri" w:cs="Calibri"/>
        </w:rPr>
        <w:t xml:space="preserve"> vă rog să-mi aprobaţi înscrierea ca</w:t>
      </w:r>
      <w:r w:rsidR="00AA69B3">
        <w:rPr>
          <w:rFonts w:ascii="Calibri" w:hAnsi="Calibri" w:cs="Calibri"/>
        </w:rPr>
        <w:t xml:space="preserve"> </w:t>
      </w:r>
      <w:r w:rsidRPr="00970487">
        <w:rPr>
          <w:rFonts w:ascii="Calibri" w:hAnsi="Calibri" w:cs="Calibri"/>
        </w:rPr>
        <w:t>(</w:t>
      </w:r>
      <w:r w:rsidRPr="00970487">
        <w:rPr>
          <w:rFonts w:ascii="Calibri" w:hAnsi="Calibri" w:cs="Calibri"/>
          <w:b w:val="0"/>
          <w:i w:val="0"/>
          <w:color w:val="4472C4"/>
        </w:rPr>
        <w:t xml:space="preserve">recenzor ARA, recenzor, recenzor-șef, </w:t>
      </w:r>
      <w:proofErr w:type="spellStart"/>
      <w:r w:rsidRPr="00970487">
        <w:rPr>
          <w:rFonts w:ascii="Calibri" w:hAnsi="Calibri" w:cs="Calibri"/>
          <w:b w:val="0"/>
          <w:i w:val="0"/>
          <w:color w:val="4472C4"/>
        </w:rPr>
        <w:t>coordonaor</w:t>
      </w:r>
      <w:proofErr w:type="spellEnd"/>
      <w:r w:rsidRPr="00970487">
        <w:rPr>
          <w:rFonts w:ascii="Calibri" w:hAnsi="Calibri" w:cs="Calibri"/>
          <w:b w:val="0"/>
          <w:i w:val="0"/>
          <w:color w:val="4472C4"/>
        </w:rPr>
        <w:t xml:space="preserve"> UAT</w:t>
      </w:r>
      <w:r w:rsidRPr="00970487">
        <w:rPr>
          <w:rFonts w:ascii="Calibri" w:hAnsi="Calibri" w:cs="Calibri"/>
        </w:rPr>
        <w:t>)</w:t>
      </w:r>
      <w:r w:rsidR="00AA69B3">
        <w:rPr>
          <w:rFonts w:ascii="Calibri" w:hAnsi="Calibri" w:cs="Calibri"/>
        </w:rPr>
        <w:t xml:space="preserve"> </w:t>
      </w:r>
      <w:r w:rsidRPr="0097048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..................</w:t>
      </w:r>
      <w:r w:rsidRPr="00970487">
        <w:rPr>
          <w:rFonts w:ascii="Calibri" w:hAnsi="Calibri" w:cs="Calibri"/>
        </w:rPr>
        <w:t>…</w:t>
      </w:r>
      <w:r w:rsidR="00AA69B3">
        <w:rPr>
          <w:rFonts w:ascii="Calibri" w:hAnsi="Calibri" w:cs="Calibri"/>
        </w:rPr>
        <w:t xml:space="preserve">…………….. </w:t>
      </w:r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</w:t>
      </w:r>
      <w:r w:rsidR="00AA69B3">
        <w:rPr>
          <w:rFonts w:ascii="Calibri" w:hAnsi="Calibri" w:cs="Calibri"/>
          <w:i w:val="0"/>
        </w:rPr>
        <w:t>I SUCEAVA.</w:t>
      </w:r>
    </w:p>
    <w:p w:rsidR="00E07099" w:rsidRDefault="00E07099" w:rsidP="00E07099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DF244C" w:rsidRDefault="00DF244C" w:rsidP="00DF244C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F244C">
        <w:rPr>
          <w:rFonts w:ascii="Calibri" w:hAnsi="Calibri" w:cs="Calibri"/>
          <w:sz w:val="24"/>
          <w:szCs w:val="24"/>
        </w:rPr>
        <w:t>Cunoscând prevederile art. 326 din Codul penal, cu privire la falsul în declarații, declar</w:t>
      </w:r>
      <w:r>
        <w:rPr>
          <w:rFonts w:ascii="Calibri" w:hAnsi="Calibri" w:cs="Calibri"/>
          <w:sz w:val="24"/>
          <w:szCs w:val="24"/>
        </w:rPr>
        <w:t xml:space="preserve"> </w:t>
      </w:r>
      <w:r w:rsidRPr="00DF244C">
        <w:rPr>
          <w:rFonts w:ascii="Calibri" w:hAnsi="Calibri" w:cs="Calibri"/>
          <w:sz w:val="24"/>
          <w:szCs w:val="24"/>
        </w:rPr>
        <w:t>că nu am antecedente penale și nu fac obiectul nici unei proceduri de cercetare, sau urmărire penală</w:t>
      </w:r>
      <w:r>
        <w:rPr>
          <w:rFonts w:ascii="Calibri" w:hAnsi="Calibri" w:cs="Calibri"/>
          <w:sz w:val="24"/>
          <w:szCs w:val="24"/>
        </w:rPr>
        <w:t>.</w:t>
      </w:r>
    </w:p>
    <w:p w:rsidR="00AA69B3" w:rsidRPr="00970487" w:rsidRDefault="00AA69B3" w:rsidP="00E07099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Anexez la prezenta copie după cartea de identitate. </w:t>
      </w:r>
    </w:p>
    <w:p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E07099" w:rsidRPr="00970487" w:rsidRDefault="00E07099" w:rsidP="00E07099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842A3F" w:rsidRPr="00E07099" w:rsidRDefault="00E07099" w:rsidP="00E07099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</w:t>
      </w:r>
    </w:p>
    <w:p w:rsidR="007966C0" w:rsidRPr="00E07099" w:rsidRDefault="007966C0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</w:p>
    <w:sectPr w:rsidR="007966C0" w:rsidRPr="00E07099" w:rsidSect="008A4DF3">
      <w:headerReference w:type="default" r:id="rId6"/>
      <w:footerReference w:type="default" r:id="rId7"/>
      <w:type w:val="continuous"/>
      <w:pgSz w:w="11910" w:h="16840"/>
      <w:pgMar w:top="780" w:right="840" w:bottom="130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E7" w:rsidRDefault="00B065E7">
      <w:r>
        <w:separator/>
      </w:r>
    </w:p>
  </w:endnote>
  <w:endnote w:type="continuationSeparator" w:id="0">
    <w:p w:rsidR="00B065E7" w:rsidRDefault="00B0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53" w:rsidRDefault="00F40470">
    <w:pPr>
      <w:pStyle w:val="Corptext"/>
      <w:spacing w:line="14" w:lineRule="auto"/>
      <w:rPr>
        <w:sz w:val="20"/>
        <w:szCs w:val="20"/>
      </w:rPr>
    </w:pPr>
    <w:r w:rsidRPr="00F40470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116.3pt;margin-top:-21.35pt;width:376.7pt;height:110.6pt;z-index:251680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<v:textbox style="mso-fit-shape-to-text:t">
            <w:txbxContent>
              <w:p w:rsidR="00842A3F" w:rsidRPr="00842A3F" w:rsidRDefault="0025549E" w:rsidP="00842A3F">
                <w:pPr>
                  <w:rPr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Direcţia Judeţeană de Statistică </w:t>
                </w:r>
                <w:r w:rsidR="005F3B85">
                  <w:rPr>
                    <w:rFonts w:cstheme="minorHAnsi"/>
                    <w:sz w:val="16"/>
                    <w:szCs w:val="16"/>
                  </w:rPr>
                  <w:t>Suceava</w:t>
                </w:r>
                <w:r w:rsidR="00842A3F" w:rsidRPr="0008760F">
                  <w:rPr>
                    <w:rFonts w:cstheme="minorHAnsi"/>
                    <w:sz w:val="16"/>
                    <w:szCs w:val="16"/>
                  </w:rPr>
                  <w:t xml:space="preserve">, </w:t>
                </w:r>
                <w:r w:rsidR="005F3B85">
                  <w:rPr>
                    <w:rFonts w:cstheme="minorHAnsi"/>
                    <w:sz w:val="16"/>
                    <w:szCs w:val="16"/>
                  </w:rPr>
                  <w:t>str. Mihai Viteazul nr. 25</w:t>
                </w:r>
                <w:r w:rsidR="00842A3F" w:rsidRPr="0008760F">
                  <w:rPr>
                    <w:rFonts w:cstheme="minorHAnsi"/>
                    <w:sz w:val="16"/>
                    <w:szCs w:val="16"/>
                  </w:rPr>
                  <w:t xml:space="preserve">, cod </w:t>
                </w:r>
                <w:r w:rsidR="005F3B85">
                  <w:rPr>
                    <w:rFonts w:cstheme="minorHAnsi"/>
                    <w:sz w:val="16"/>
                    <w:szCs w:val="16"/>
                  </w:rPr>
                  <w:t>720063</w:t>
                </w:r>
              </w:p>
            </w:txbxContent>
          </v:textbox>
        </v:shape>
      </w:pict>
    </w:r>
    <w:r w:rsidRPr="00F40470">
      <w:rPr>
        <w:rFonts w:ascii="Roboto" w:hAnsi="Roboto" w:cs="Arial"/>
        <w:b/>
        <w:noProof/>
        <w:sz w:val="16"/>
        <w:szCs w:val="16"/>
        <w:lang w:eastAsia="ro-RO"/>
      </w:rPr>
      <w:pict>
        <v:shape id="_x0000_s6148" type="#_x0000_t202" style="position:absolute;margin-left:-30.3pt;margin-top:-21.5pt;width:123.5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<v:textbox style="mso-fit-shape-to-text:t">
            <w:txbxContent>
              <w:p w:rsidR="00842A3F" w:rsidRPr="00842A3F" w:rsidRDefault="00842A3F" w:rsidP="00842A3F">
                <w:pPr>
                  <w:rPr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www.recensamantromania.ro</w:t>
                </w:r>
              </w:p>
            </w:txbxContent>
          </v:textbox>
        </v:shape>
      </w:pict>
    </w:r>
    <w:r w:rsidRPr="00F40470">
      <w:rPr>
        <w:noProof/>
        <w:lang w:eastAsia="ro-RO"/>
      </w:rPr>
      <w:pict>
        <v:group id="Group 2" o:spid="_x0000_s6145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<v:rect id="Rectangle 4" o:spid="_x0000_s6147" style="position:absolute;left:794;top:15838;width:1649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<v:rect id="Rectangle 3" o:spid="_x0000_s6146" style="position:absolute;left:2417;top:15838;width:869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E7" w:rsidRDefault="00B065E7">
      <w:r>
        <w:separator/>
      </w:r>
    </w:p>
  </w:footnote>
  <w:footnote w:type="continuationSeparator" w:id="0">
    <w:p w:rsidR="00B065E7" w:rsidRDefault="00B0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17" w:rsidRDefault="00F40470" w:rsidP="004C7117">
    <w:pPr>
      <w:pStyle w:val="Antet"/>
      <w:rPr>
        <w:rFonts w:ascii="Roboto" w:hAnsi="Roboto" w:cs="Arial"/>
        <w:b/>
        <w:sz w:val="16"/>
        <w:szCs w:val="16"/>
      </w:rPr>
    </w:pPr>
    <w:r w:rsidRPr="00F40470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52" type="#_x0000_t202" style="position:absolute;margin-left:35.2pt;margin-top:-9.65pt;width:263.3pt;height:52.5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<v:textbox>
            <w:txbxContent>
              <w:p w:rsidR="004C7117" w:rsidRPr="00AF7545" w:rsidRDefault="004C7117" w:rsidP="00AF7545">
                <w:pPr>
                  <w:rPr>
                    <w:b/>
                    <w:sz w:val="20"/>
                    <w:szCs w:val="20"/>
                  </w:rPr>
                </w:pPr>
                <w:r w:rsidRPr="00AF7545">
                  <w:rPr>
                    <w:b/>
                    <w:sz w:val="20"/>
                    <w:szCs w:val="20"/>
                  </w:rPr>
                  <w:t>Institutul Naţional de Statistică</w:t>
                </w:r>
              </w:p>
              <w:p w:rsidR="00AF7545" w:rsidRPr="00BD4535" w:rsidRDefault="00AF7545" w:rsidP="00AF7545">
                <w:pPr>
                  <w:rPr>
                    <w:b/>
                    <w:sz w:val="18"/>
                    <w:szCs w:val="18"/>
                  </w:rPr>
                </w:pPr>
                <w:r w:rsidRPr="00BD4535">
                  <w:rPr>
                    <w:b/>
                    <w:sz w:val="18"/>
                    <w:szCs w:val="18"/>
                  </w:rPr>
                  <w:t xml:space="preserve">Unitatea Judeţeană </w:t>
                </w:r>
                <w:r w:rsidR="005664DD" w:rsidRPr="00BD4535">
                  <w:rPr>
                    <w:b/>
                    <w:sz w:val="18"/>
                    <w:szCs w:val="18"/>
                  </w:rPr>
                  <w:t>Suceava</w:t>
                </w:r>
                <w:r w:rsidRPr="00BD4535">
                  <w:rPr>
                    <w:b/>
                    <w:sz w:val="18"/>
                    <w:szCs w:val="18"/>
                  </w:rPr>
                  <w:t xml:space="preserve"> </w:t>
                </w:r>
                <w:r w:rsidR="007C7205" w:rsidRPr="00BD4535">
                  <w:rPr>
                    <w:b/>
                    <w:sz w:val="18"/>
                    <w:szCs w:val="18"/>
                  </w:rPr>
                  <w:t>de</w:t>
                </w:r>
                <w:r w:rsidRPr="00BD4535">
                  <w:rPr>
                    <w:b/>
                    <w:sz w:val="18"/>
                    <w:szCs w:val="18"/>
                  </w:rPr>
                  <w:t xml:space="preserve"> Implementare a Recensământului Populaţiei şi Locuinţelor 2021</w:t>
                </w:r>
              </w:p>
              <w:p w:rsidR="00AF7545" w:rsidRPr="00AF7545" w:rsidRDefault="00AF7545" w:rsidP="00AF75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www.recensamantromania.ro</w:t>
                </w:r>
              </w:p>
              <w:p w:rsidR="004C7117" w:rsidRPr="00842A3F" w:rsidRDefault="004C7117" w:rsidP="00AF7545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AF7545">
      <w:rPr>
        <w:noProof/>
        <w:lang w:val="en-US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0444" w:rsidRPr="00757C54">
      <w:rPr>
        <w:rFonts w:ascii="Times New Roman"/>
        <w:noProof/>
        <w:sz w:val="20"/>
        <w:szCs w:val="20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:rsidR="004C7117" w:rsidRDefault="004C7117" w:rsidP="004C7117">
    <w:pPr>
      <w:pStyle w:val="Antet"/>
      <w:rPr>
        <w:rFonts w:ascii="Roboto" w:hAnsi="Roboto" w:cs="Arial"/>
        <w:b/>
        <w:sz w:val="16"/>
        <w:szCs w:val="16"/>
      </w:rPr>
    </w:pPr>
  </w:p>
  <w:p w:rsidR="004C7117" w:rsidRDefault="004C7117">
    <w:pPr>
      <w:pStyle w:val="Antet"/>
    </w:pPr>
  </w:p>
  <w:p w:rsidR="00E803F2" w:rsidRDefault="00F40470">
    <w:pPr>
      <w:pStyle w:val="Antet"/>
    </w:pPr>
    <w:r w:rsidRPr="00F40470">
      <w:rPr>
        <w:rFonts w:ascii="Roboto" w:hAnsi="Roboto" w:cs="Arial"/>
        <w:b/>
        <w:noProof/>
        <w:sz w:val="16"/>
        <w:szCs w:val="16"/>
        <w:lang w:eastAsia="ro-RO"/>
      </w:rPr>
      <w:pict>
        <v:shape id="_x0000_s6151" type="#_x0000_t202" style="position:absolute;margin-left:305.55pt;margin-top:6.7pt;width:148.7pt;height:110.6pt;z-index:2516787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<v:textbox style="mso-fit-shape-to-text:t">
            <w:txbxContent>
              <w:p w:rsidR="00E803F2" w:rsidRPr="00AF7545" w:rsidRDefault="00E803F2" w:rsidP="00E803F2">
                <w:pPr>
                  <w:rPr>
                    <w:sz w:val="18"/>
                    <w:szCs w:val="18"/>
                  </w:rPr>
                </w:pPr>
                <w:r w:rsidRPr="00AF7545">
                  <w:rPr>
                    <w:sz w:val="18"/>
                    <w:szCs w:val="18"/>
                  </w:rPr>
                  <w:t xml:space="preserve">T: </w:t>
                </w:r>
                <w:r w:rsidR="005F3B85">
                  <w:rPr>
                    <w:sz w:val="18"/>
                    <w:szCs w:val="18"/>
                  </w:rPr>
                  <w:t>0230523153 int. 12</w:t>
                </w:r>
              </w:p>
              <w:p w:rsidR="00E803F2" w:rsidRPr="00AF7545" w:rsidRDefault="00E803F2" w:rsidP="00E803F2">
                <w:pPr>
                  <w:rPr>
                    <w:sz w:val="18"/>
                    <w:szCs w:val="18"/>
                  </w:rPr>
                </w:pPr>
                <w:r w:rsidRPr="00AF7545">
                  <w:rPr>
                    <w:sz w:val="18"/>
                    <w:szCs w:val="18"/>
                  </w:rPr>
                  <w:t xml:space="preserve">F: </w:t>
                </w:r>
                <w:r w:rsidR="005F3B85">
                  <w:rPr>
                    <w:sz w:val="18"/>
                    <w:szCs w:val="18"/>
                  </w:rPr>
                  <w:t>023052</w:t>
                </w:r>
                <w:r w:rsidR="00BD4535">
                  <w:rPr>
                    <w:sz w:val="18"/>
                    <w:szCs w:val="18"/>
                  </w:rPr>
                  <w:t>0739</w:t>
                </w:r>
                <w:r w:rsidR="005F3B85">
                  <w:rPr>
                    <w:sz w:val="18"/>
                    <w:szCs w:val="18"/>
                  </w:rPr>
                  <w:t>/023052</w:t>
                </w:r>
                <w:r w:rsidR="00BD4535">
                  <w:rPr>
                    <w:sz w:val="18"/>
                    <w:szCs w:val="18"/>
                  </w:rPr>
                  <w:t>2560</w:t>
                </w:r>
              </w:p>
              <w:p w:rsidR="00E803F2" w:rsidRPr="00AF7545" w:rsidRDefault="00E803F2" w:rsidP="00E803F2">
                <w:pPr>
                  <w:rPr>
                    <w:sz w:val="18"/>
                    <w:szCs w:val="18"/>
                  </w:rPr>
                </w:pPr>
                <w:r w:rsidRPr="00AF7545">
                  <w:rPr>
                    <w:sz w:val="18"/>
                    <w:szCs w:val="18"/>
                  </w:rPr>
                  <w:t xml:space="preserve">email: </w:t>
                </w:r>
                <w:r w:rsidR="005F3B85">
                  <w:rPr>
                    <w:sz w:val="18"/>
                    <w:szCs w:val="18"/>
                  </w:rPr>
                  <w:t>RPL@suceava.insse.ro</w:t>
                </w:r>
              </w:p>
            </w:txbxContent>
          </v:textbox>
        </v:shape>
      </w:pict>
    </w:r>
    <w:r w:rsidRPr="00F40470">
      <w:rPr>
        <w:rFonts w:ascii="Roboto" w:hAnsi="Roboto" w:cs="Arial"/>
        <w:b/>
        <w:noProof/>
        <w:sz w:val="16"/>
        <w:szCs w:val="16"/>
        <w:lang w:eastAsia="ro-RO"/>
      </w:rPr>
      <w:pict>
        <v:shape id="_x0000_s6150" type="#_x0000_t202" style="position:absolute;margin-left:184.95pt;margin-top:10.6pt;width:186.1pt;height:110.6pt;z-index:2516766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<v:textbox style="mso-fit-shape-to-text:t">
            <w:txbxContent>
              <w:p w:rsidR="00FD6648" w:rsidRPr="00842A3F" w:rsidRDefault="00FD6648" w:rsidP="00E803F2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E803F2" w:rsidRDefault="00E803F2">
    <w:pPr>
      <w:pStyle w:val="Antet"/>
    </w:pPr>
  </w:p>
  <w:p w:rsidR="00E803F2" w:rsidRDefault="00E803F2">
    <w:pPr>
      <w:pStyle w:val="Antet"/>
    </w:pPr>
  </w:p>
  <w:p w:rsidR="00E803F2" w:rsidRDefault="00E803F2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85B6B"/>
    <w:rsid w:val="0019762B"/>
    <w:rsid w:val="001B3ECF"/>
    <w:rsid w:val="001D41ED"/>
    <w:rsid w:val="001F7961"/>
    <w:rsid w:val="00211A86"/>
    <w:rsid w:val="00251866"/>
    <w:rsid w:val="00252101"/>
    <w:rsid w:val="0025549E"/>
    <w:rsid w:val="00264D97"/>
    <w:rsid w:val="002669EF"/>
    <w:rsid w:val="002A3A78"/>
    <w:rsid w:val="00300BF5"/>
    <w:rsid w:val="0033411C"/>
    <w:rsid w:val="003856ED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664DD"/>
    <w:rsid w:val="005B7BE9"/>
    <w:rsid w:val="005D25EA"/>
    <w:rsid w:val="005F3B85"/>
    <w:rsid w:val="00603EF9"/>
    <w:rsid w:val="00674A26"/>
    <w:rsid w:val="006A2673"/>
    <w:rsid w:val="006D68AF"/>
    <w:rsid w:val="006F4453"/>
    <w:rsid w:val="00707C4C"/>
    <w:rsid w:val="00737EE3"/>
    <w:rsid w:val="00757C54"/>
    <w:rsid w:val="007966C0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B34D4"/>
    <w:rsid w:val="00A45C7D"/>
    <w:rsid w:val="00A7377C"/>
    <w:rsid w:val="00A8006F"/>
    <w:rsid w:val="00AA1A29"/>
    <w:rsid w:val="00AA69B3"/>
    <w:rsid w:val="00AE0AF5"/>
    <w:rsid w:val="00AF14C5"/>
    <w:rsid w:val="00AF7545"/>
    <w:rsid w:val="00B065E7"/>
    <w:rsid w:val="00B53662"/>
    <w:rsid w:val="00B6175C"/>
    <w:rsid w:val="00B93B04"/>
    <w:rsid w:val="00BD07F2"/>
    <w:rsid w:val="00BD4535"/>
    <w:rsid w:val="00BD4619"/>
    <w:rsid w:val="00C102DC"/>
    <w:rsid w:val="00CA3AC0"/>
    <w:rsid w:val="00D909E8"/>
    <w:rsid w:val="00DB0756"/>
    <w:rsid w:val="00DB2310"/>
    <w:rsid w:val="00DF244C"/>
    <w:rsid w:val="00E07099"/>
    <w:rsid w:val="00E803F2"/>
    <w:rsid w:val="00EC2A57"/>
    <w:rsid w:val="00ED60BB"/>
    <w:rsid w:val="00F05558"/>
    <w:rsid w:val="00F05791"/>
    <w:rsid w:val="00F10444"/>
    <w:rsid w:val="00F40470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185B6B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Corptext">
    <w:name w:val="Body Text"/>
    <w:basedOn w:val="Normal"/>
    <w:link w:val="CorptextCaracter"/>
    <w:uiPriority w:val="99"/>
    <w:rsid w:val="003D370E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85B6B"/>
    <w:rPr>
      <w:rFonts w:ascii="Trebuchet MS" w:hAnsi="Trebuchet MS" w:cs="Trebuchet MS"/>
      <w:lang w:val="ro-RO"/>
    </w:rPr>
  </w:style>
  <w:style w:type="paragraph" w:styleId="Listparagraf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TextnBalon">
    <w:name w:val="Balloon Text"/>
    <w:basedOn w:val="Normal"/>
    <w:link w:val="TextnBalonCaracte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45C7D"/>
    <w:rPr>
      <w:rFonts w:ascii="Trebuchet MS" w:hAnsi="Trebuchet MS" w:cs="Trebuchet MS"/>
      <w:lang w:val="ro-RO"/>
    </w:rPr>
  </w:style>
  <w:style w:type="paragraph" w:styleId="Subsol">
    <w:name w:val="footer"/>
    <w:basedOn w:val="Normal"/>
    <w:link w:val="Subsol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Fontdeparagrafimplici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Scrisoare Patriarh</vt:lpstr>
      <vt:lpstr>Scrisoare Patriarh</vt:lpstr>
    </vt:vector>
  </TitlesOfParts>
  <Company>INS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creator>Daniela Stirbu</dc:creator>
  <cp:lastModifiedBy>larisan</cp:lastModifiedBy>
  <cp:revision>4</cp:revision>
  <cp:lastPrinted>2022-02-14T10:17:00Z</cp:lastPrinted>
  <dcterms:created xsi:type="dcterms:W3CDTF">2022-02-14T09:13:00Z</dcterms:created>
  <dcterms:modified xsi:type="dcterms:W3CDTF">2022-02-14T10:18:00Z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